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9" w:rsidRPr="0038367A" w:rsidRDefault="002D34C9" w:rsidP="003920C1">
      <w:pPr>
        <w:jc w:val="center"/>
        <w:rPr>
          <w:rFonts w:ascii="Arial" w:hAnsi="Arial" w:cs="Arial"/>
          <w:sz w:val="22"/>
          <w:szCs w:val="22"/>
        </w:rPr>
      </w:pPr>
      <w:r w:rsidRPr="0038367A">
        <w:rPr>
          <w:rFonts w:ascii="Arial" w:hAnsi="Arial" w:cs="Arial"/>
          <w:sz w:val="22"/>
          <w:szCs w:val="22"/>
        </w:rPr>
        <w:t>DANVILLE PUBLIC SCHOOLS</w:t>
      </w:r>
    </w:p>
    <w:p w:rsidR="002D34C9" w:rsidRPr="0038367A" w:rsidRDefault="002D34C9" w:rsidP="003920C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38367A">
        <w:rPr>
          <w:rFonts w:ascii="Arial" w:hAnsi="Arial" w:cs="Arial"/>
          <w:b/>
          <w:smallCaps/>
          <w:sz w:val="22"/>
          <w:szCs w:val="22"/>
        </w:rPr>
        <w:t>Office of Exceptional Children</w:t>
      </w:r>
    </w:p>
    <w:p w:rsidR="002D34C9" w:rsidRPr="0038367A" w:rsidRDefault="002D34C9" w:rsidP="003920C1">
      <w:pPr>
        <w:jc w:val="center"/>
        <w:rPr>
          <w:rFonts w:ascii="Arial" w:hAnsi="Arial" w:cs="Arial"/>
          <w:sz w:val="20"/>
          <w:szCs w:val="20"/>
        </w:rPr>
      </w:pPr>
      <w:r w:rsidRPr="0038367A">
        <w:rPr>
          <w:rFonts w:ascii="Arial" w:hAnsi="Arial" w:cs="Arial"/>
          <w:sz w:val="20"/>
          <w:szCs w:val="20"/>
        </w:rPr>
        <w:t>Speech and Language Department</w:t>
      </w:r>
    </w:p>
    <w:p w:rsidR="002D34C9" w:rsidRDefault="002D34C9" w:rsidP="003920C1">
      <w:pPr>
        <w:jc w:val="center"/>
        <w:rPr>
          <w:rFonts w:ascii="Arial" w:hAnsi="Arial" w:cs="Arial"/>
          <w:sz w:val="20"/>
          <w:szCs w:val="20"/>
        </w:rPr>
      </w:pPr>
    </w:p>
    <w:p w:rsidR="002D34C9" w:rsidRDefault="002D34C9" w:rsidP="003920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CLASSROOM BASED ASSESSMENT FOR SPEECH/LANGUAGE</w:t>
      </w:r>
    </w:p>
    <w:p w:rsidR="002D34C9" w:rsidRDefault="002D34C9" w:rsidP="003920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Eligibility/IEP Review</w:t>
      </w:r>
    </w:p>
    <w:p w:rsidR="002D34C9" w:rsidRPr="00581A92" w:rsidRDefault="002D34C9" w:rsidP="003920C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1364"/>
        <w:gridCol w:w="179"/>
        <w:gridCol w:w="365"/>
        <w:gridCol w:w="2260"/>
        <w:gridCol w:w="236"/>
        <w:gridCol w:w="772"/>
        <w:gridCol w:w="872"/>
        <w:gridCol w:w="900"/>
        <w:gridCol w:w="997"/>
        <w:gridCol w:w="639"/>
        <w:gridCol w:w="2432"/>
      </w:tblGrid>
      <w:tr w:rsidR="002D34C9" w:rsidTr="00BC1B0A">
        <w:trPr>
          <w:trHeight w:val="360"/>
        </w:trPr>
        <w:tc>
          <w:tcPr>
            <w:tcW w:w="1543" w:type="dxa"/>
            <w:gridSpan w:val="2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bookmarkStart w:id="0" w:name="Text1"/>
        <w:tc>
          <w:tcPr>
            <w:tcW w:w="6402" w:type="dxa"/>
            <w:gridSpan w:val="7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9" w:type="dxa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1" w:name="Text2"/>
        <w:tc>
          <w:tcPr>
            <w:tcW w:w="2432" w:type="dxa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D34C9" w:rsidTr="00BC1B0A">
        <w:trPr>
          <w:trHeight w:val="360"/>
        </w:trPr>
        <w:tc>
          <w:tcPr>
            <w:tcW w:w="1364" w:type="dxa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3"/>
        <w:tc>
          <w:tcPr>
            <w:tcW w:w="2804" w:type="dxa"/>
            <w:gridSpan w:val="3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bookmarkStart w:id="3" w:name="Text4"/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bookmarkStart w:id="4" w:name="Text5"/>
        <w:tc>
          <w:tcPr>
            <w:tcW w:w="4068" w:type="dxa"/>
            <w:gridSpan w:val="3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D34C9" w:rsidTr="00BC1B0A">
        <w:trPr>
          <w:trHeight w:val="360"/>
        </w:trPr>
        <w:tc>
          <w:tcPr>
            <w:tcW w:w="1908" w:type="dxa"/>
            <w:gridSpan w:val="3"/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Reporting Teacher</w:t>
            </w:r>
          </w:p>
        </w:tc>
        <w:bookmarkStart w:id="5" w:name="Text6"/>
        <w:tc>
          <w:tcPr>
            <w:tcW w:w="9108" w:type="dxa"/>
            <w:gridSpan w:val="8"/>
            <w:tcBorders>
              <w:bottom w:val="single" w:sz="4" w:space="0" w:color="auto"/>
            </w:tcBorders>
            <w:vAlign w:val="bottom"/>
          </w:tcPr>
          <w:p w:rsidR="002D34C9" w:rsidRPr="00BC1B0A" w:rsidRDefault="002D34C9" w:rsidP="00B754CF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D34C9" w:rsidRPr="00581A92" w:rsidRDefault="002D34C9" w:rsidP="003920C1">
      <w:pPr>
        <w:rPr>
          <w:rFonts w:ascii="Arial" w:hAnsi="Arial" w:cs="Arial"/>
          <w:sz w:val="16"/>
          <w:szCs w:val="16"/>
        </w:rPr>
      </w:pPr>
    </w:p>
    <w:p w:rsidR="002D34C9" w:rsidRDefault="002D34C9" w:rsidP="00392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ALL THAT APPLY:</w:t>
      </w:r>
    </w:p>
    <w:p w:rsidR="002D34C9" w:rsidRDefault="002D34C9" w:rsidP="003920C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773"/>
        <w:gridCol w:w="4686"/>
        <w:gridCol w:w="773"/>
        <w:gridCol w:w="4784"/>
      </w:tblGrid>
      <w:tr w:rsidR="002D34C9" w:rsidTr="00E37C48">
        <w:trPr>
          <w:trHeight w:val="274"/>
        </w:trPr>
        <w:tc>
          <w:tcPr>
            <w:tcW w:w="648" w:type="dxa"/>
            <w:vAlign w:val="bottom"/>
          </w:tcPr>
          <w:bookmarkStart w:id="6" w:name="Text21"/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uses speech that calls attention to itself</w:t>
            </w:r>
          </w:p>
        </w:tc>
        <w:bookmarkStart w:id="7" w:name="Text31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uses speech sounds correctly</w:t>
            </w:r>
          </w:p>
        </w:tc>
      </w:tr>
      <w:bookmarkStart w:id="8" w:name="Text22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mispronounces words frequently</w:t>
            </w:r>
          </w:p>
        </w:tc>
        <w:bookmarkStart w:id="9" w:name="Text32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4968" w:type="dxa"/>
          </w:tcPr>
          <w:p w:rsidR="002D34C9" w:rsidRPr="00E37C48" w:rsidRDefault="002D34C9" w:rsidP="00E37C4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participates in oral activities</w:t>
            </w:r>
          </w:p>
        </w:tc>
      </w:tr>
      <w:bookmarkStart w:id="10" w:name="Text23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is difficult to understand</w:t>
            </w:r>
          </w:p>
        </w:tc>
        <w:bookmarkStart w:id="11" w:name="Text33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speaks in complete sentences</w:t>
            </w:r>
          </w:p>
        </w:tc>
      </w:tr>
      <w:bookmarkStart w:id="12" w:name="Text24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exhibits as inappropriate attention span</w:t>
            </w:r>
          </w:p>
        </w:tc>
        <w:bookmarkStart w:id="13" w:name="Text34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can retell a story in logical order</w:t>
            </w:r>
          </w:p>
        </w:tc>
      </w:tr>
      <w:bookmarkStart w:id="14" w:name="Text25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exhibits difficulty understanding spoken language</w:t>
            </w:r>
          </w:p>
        </w:tc>
        <w:bookmarkStart w:id="15" w:name="Text35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uses appropriate volume</w:t>
            </w:r>
          </w:p>
        </w:tc>
      </w:tr>
      <w:bookmarkStart w:id="16" w:name="Text26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has difficulty following oral directions</w:t>
            </w:r>
          </w:p>
        </w:tc>
        <w:bookmarkStart w:id="17" w:name="Text36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speaks smoothly</w:t>
            </w:r>
          </w:p>
        </w:tc>
      </w:tr>
      <w:bookmarkStart w:id="18" w:name="Text27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exhibits frustration in speaking situations</w:t>
            </w:r>
          </w:p>
        </w:tc>
        <w:bookmarkStart w:id="19" w:name="Text37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 xml:space="preserve">exhibits stuttering behaviors </w:t>
            </w:r>
          </w:p>
        </w:tc>
      </w:tr>
      <w:bookmarkStart w:id="20" w:name="Text28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has difficulty with verbal expression</w:t>
            </w:r>
          </w:p>
        </w:tc>
        <w:bookmarkStart w:id="21" w:name="Text38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speaks with a hoarse vocal quality</w:t>
            </w:r>
          </w:p>
        </w:tc>
      </w:tr>
      <w:bookmarkStart w:id="22" w:name="Text29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has difficulty with vocabulary</w:t>
            </w:r>
          </w:p>
        </w:tc>
        <w:bookmarkStart w:id="23" w:name="Text39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has difficulty with conversational skills</w:t>
            </w:r>
          </w:p>
        </w:tc>
      </w:tr>
      <w:bookmarkStart w:id="24" w:name="Text30"/>
      <w:tr w:rsidR="002D34C9" w:rsidTr="00E37C48">
        <w:trPr>
          <w:trHeight w:val="274"/>
        </w:trPr>
        <w:tc>
          <w:tcPr>
            <w:tcW w:w="648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4860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>has difficulty with grammar</w:t>
            </w:r>
          </w:p>
        </w:tc>
        <w:bookmarkStart w:id="25" w:name="Text40"/>
        <w:tc>
          <w:tcPr>
            <w:tcW w:w="540" w:type="dxa"/>
            <w:vAlign w:val="bottom"/>
          </w:tcPr>
          <w:p w:rsidR="002D34C9" w:rsidRPr="00E37C48" w:rsidRDefault="002D34C9" w:rsidP="00E37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37C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4968" w:type="dxa"/>
          </w:tcPr>
          <w:p w:rsidR="002D34C9" w:rsidRPr="00E37C48" w:rsidRDefault="002D34C9" w:rsidP="00CC741E">
            <w:pPr>
              <w:rPr>
                <w:rFonts w:ascii="Arial" w:hAnsi="Arial" w:cs="Arial"/>
                <w:sz w:val="20"/>
                <w:szCs w:val="20"/>
              </w:rPr>
            </w:pPr>
            <w:r w:rsidRPr="00E37C48">
              <w:rPr>
                <w:rFonts w:ascii="Arial" w:hAnsi="Arial" w:cs="Arial"/>
                <w:sz w:val="20"/>
                <w:szCs w:val="20"/>
              </w:rPr>
              <w:t xml:space="preserve">appears to have difficulty  hearing </w:t>
            </w:r>
          </w:p>
        </w:tc>
      </w:tr>
    </w:tbl>
    <w:p w:rsidR="002D34C9" w:rsidRDefault="002D34C9" w:rsidP="004A74F9">
      <w:pPr>
        <w:sectPr w:rsidR="002D34C9" w:rsidSect="00581A92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:rsidR="002D34C9" w:rsidRDefault="002D34C9" w:rsidP="003920C1">
      <w:pPr>
        <w:rPr>
          <w:rFonts w:ascii="Arial" w:hAnsi="Arial" w:cs="Arial"/>
          <w:b/>
          <w:sz w:val="16"/>
          <w:szCs w:val="16"/>
        </w:rPr>
      </w:pPr>
    </w:p>
    <w:p w:rsidR="002D34C9" w:rsidRPr="00581A92" w:rsidRDefault="002D34C9" w:rsidP="003920C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1728"/>
        <w:gridCol w:w="180"/>
        <w:gridCol w:w="540"/>
        <w:gridCol w:w="8568"/>
      </w:tblGrid>
      <w:tr w:rsidR="002D34C9" w:rsidTr="00BC1B0A">
        <w:trPr>
          <w:trHeight w:val="3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1.  Academic strengths:</w:t>
            </w:r>
          </w:p>
        </w:tc>
      </w:tr>
      <w:bookmarkStart w:id="26" w:name="Text7"/>
      <w:tr w:rsidR="002D34C9" w:rsidTr="00660DDB">
        <w:trPr>
          <w:trHeight w:val="86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9" w:rsidRPr="00BC1B0A" w:rsidRDefault="002D34C9" w:rsidP="00453D40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2.  Grades from the 1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ab/>
              <w:t xml:space="preserve">    </w:t>
            </w:r>
            <w:r w:rsidRPr="00BC1B0A">
              <w:rPr>
                <w:rFonts w:ascii="Arial" w:hAnsi="Arial" w:cs="Arial"/>
                <w:sz w:val="20"/>
                <w:szCs w:val="20"/>
              </w:rPr>
              <w:t>2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C1B0A">
              <w:rPr>
                <w:rFonts w:ascii="Arial" w:hAnsi="Arial" w:cs="Arial"/>
                <w:sz w:val="20"/>
                <w:szCs w:val="20"/>
              </w:rPr>
              <w:tab/>
              <w:t xml:space="preserve">  3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BC1B0A">
              <w:rPr>
                <w:rFonts w:ascii="Arial" w:hAnsi="Arial" w:cs="Arial"/>
                <w:sz w:val="20"/>
                <w:szCs w:val="20"/>
              </w:rPr>
              <w:t>4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C1B0A">
              <w:rPr>
                <w:rFonts w:ascii="Arial" w:hAnsi="Arial" w:cs="Arial"/>
                <w:sz w:val="20"/>
                <w:szCs w:val="20"/>
              </w:rPr>
              <w:t xml:space="preserve"> reporting periods (circle grading period and enter grades):</w:t>
            </w:r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 xml:space="preserve">     Reading  </w:t>
            </w:r>
            <w:bookmarkStart w:id="27" w:name="Text9"/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Pr="00BC1B0A">
              <w:rPr>
                <w:rFonts w:ascii="Arial" w:hAnsi="Arial" w:cs="Arial"/>
                <w:sz w:val="20"/>
                <w:szCs w:val="20"/>
              </w:rPr>
              <w:tab/>
              <w:t xml:space="preserve">Language Arts  </w:t>
            </w:r>
            <w:bookmarkStart w:id="28" w:name="Text10"/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  <w:r w:rsidRPr="00BC1B0A">
              <w:rPr>
                <w:rFonts w:ascii="Arial" w:hAnsi="Arial" w:cs="Arial"/>
                <w:sz w:val="20"/>
                <w:szCs w:val="20"/>
              </w:rPr>
              <w:tab/>
              <w:t xml:space="preserve">Math  </w:t>
            </w:r>
            <w:bookmarkStart w:id="29" w:name="Text11"/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Pr="00BC1B0A">
              <w:rPr>
                <w:rFonts w:ascii="Arial" w:hAnsi="Arial" w:cs="Arial"/>
                <w:sz w:val="20"/>
                <w:szCs w:val="20"/>
              </w:rPr>
              <w:tab/>
              <w:t xml:space="preserve">Science  </w:t>
            </w:r>
            <w:bookmarkStart w:id="30" w:name="Text12"/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  <w:r w:rsidRPr="00BC1B0A">
              <w:rPr>
                <w:rFonts w:ascii="Arial" w:hAnsi="Arial" w:cs="Arial"/>
                <w:sz w:val="20"/>
                <w:szCs w:val="20"/>
              </w:rPr>
              <w:tab/>
            </w:r>
            <w:r w:rsidRPr="00BC1B0A">
              <w:rPr>
                <w:rFonts w:ascii="Arial" w:hAnsi="Arial" w:cs="Arial"/>
                <w:sz w:val="20"/>
                <w:szCs w:val="20"/>
              </w:rPr>
              <w:tab/>
              <w:t xml:space="preserve">Social Studies  </w:t>
            </w:r>
            <w:bookmarkStart w:id="31" w:name="Text13"/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3.  Pertinent/current testing information:</w:t>
            </w:r>
          </w:p>
        </w:tc>
      </w:tr>
      <w:tr w:rsidR="002D34C9" w:rsidTr="00BC1B0A">
        <w:trPr>
          <w:trHeight w:val="360"/>
        </w:trPr>
        <w:tc>
          <w:tcPr>
            <w:tcW w:w="1728" w:type="dxa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PALS (K/1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C1B0A">
              <w:rPr>
                <w:rFonts w:ascii="Arial" w:hAnsi="Arial" w:cs="Arial"/>
                <w:sz w:val="20"/>
                <w:szCs w:val="20"/>
              </w:rPr>
              <w:t>/2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C1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32" w:name="Text19"/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D34C9" w:rsidTr="00BC1B0A">
        <w:trPr>
          <w:trHeight w:val="360"/>
        </w:trPr>
        <w:tc>
          <w:tcPr>
            <w:tcW w:w="1908" w:type="dxa"/>
            <w:gridSpan w:val="2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SOLs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0DD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660DD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Pr="00660DD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C1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33" w:name="Text18"/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2D34C9" w:rsidTr="00BC1B0A">
        <w:trPr>
          <w:trHeight w:val="360"/>
        </w:trPr>
        <w:tc>
          <w:tcPr>
            <w:tcW w:w="2448" w:type="dxa"/>
            <w:gridSpan w:val="3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Benchmarks (3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C1B0A">
              <w:rPr>
                <w:rFonts w:ascii="Arial" w:hAnsi="Arial" w:cs="Arial"/>
                <w:sz w:val="20"/>
                <w:szCs w:val="20"/>
              </w:rPr>
              <w:t>/4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C1B0A">
              <w:rPr>
                <w:rFonts w:ascii="Arial" w:hAnsi="Arial" w:cs="Arial"/>
                <w:sz w:val="20"/>
                <w:szCs w:val="20"/>
              </w:rPr>
              <w:t>/5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C1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34" w:name="Text17"/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D34C9" w:rsidTr="00BC1B0A">
        <w:trPr>
          <w:trHeight w:val="360"/>
        </w:trPr>
        <w:tc>
          <w:tcPr>
            <w:tcW w:w="1908" w:type="dxa"/>
            <w:gridSpan w:val="2"/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Otis Lennon (2</w:t>
            </w:r>
            <w:r w:rsidRPr="00BC1B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C1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35" w:name="Text16"/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D34C9" w:rsidTr="00BC1B0A">
        <w:trPr>
          <w:trHeight w:val="36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2D34C9" w:rsidRPr="00121EA9" w:rsidRDefault="002D34C9" w:rsidP="00005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C9" w:rsidRPr="00BC1B0A" w:rsidRDefault="002D34C9" w:rsidP="00BC1B0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Does this student’s oral speech and language development significantly interfere with his/her academic achievement?  Please explain.</w:t>
            </w:r>
          </w:p>
        </w:tc>
      </w:tr>
      <w:bookmarkStart w:id="36" w:name="Text20"/>
      <w:tr w:rsidR="002D34C9" w:rsidTr="00660DDB">
        <w:trPr>
          <w:trHeight w:val="79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9" w:rsidRPr="00BC1B0A" w:rsidRDefault="002D34C9" w:rsidP="00453D40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5.  How does this student’s oral speech and/or language development compare with that of the typically developing peers of the same age?</w:t>
            </w:r>
          </w:p>
        </w:tc>
      </w:tr>
      <w:bookmarkStart w:id="37" w:name="Text14"/>
      <w:tr w:rsidR="002D34C9" w:rsidTr="00660DDB">
        <w:trPr>
          <w:trHeight w:val="79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9" w:rsidRPr="00BC1B0A" w:rsidRDefault="002D34C9" w:rsidP="00453D40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2D34C9" w:rsidTr="00BC1B0A">
        <w:trPr>
          <w:trHeight w:val="3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C9" w:rsidRPr="00BC1B0A" w:rsidRDefault="002D34C9" w:rsidP="00005FE2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>6.  Other concerns or comments.</w:t>
            </w:r>
          </w:p>
        </w:tc>
      </w:tr>
      <w:bookmarkStart w:id="38" w:name="Text15"/>
      <w:tr w:rsidR="002D34C9" w:rsidTr="00121EA9">
        <w:trPr>
          <w:trHeight w:val="72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9" w:rsidRPr="00BC1B0A" w:rsidRDefault="002D34C9" w:rsidP="00453D40">
            <w:pPr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1B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B0A">
              <w:rPr>
                <w:rFonts w:ascii="Arial" w:hAnsi="Arial" w:cs="Arial"/>
                <w:sz w:val="20"/>
                <w:szCs w:val="20"/>
              </w:rPr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B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D34C9" w:rsidRPr="003920C1" w:rsidRDefault="002D34C9" w:rsidP="00341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D34C9" w:rsidRPr="003920C1" w:rsidSect="00581A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1D3"/>
    <w:multiLevelType w:val="hybridMultilevel"/>
    <w:tmpl w:val="B960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9A34AA"/>
    <w:multiLevelType w:val="hybridMultilevel"/>
    <w:tmpl w:val="946C6A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6A6C47"/>
    <w:multiLevelType w:val="hybridMultilevel"/>
    <w:tmpl w:val="230021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B46FFE"/>
    <w:multiLevelType w:val="hybridMultilevel"/>
    <w:tmpl w:val="4BC8A4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1C97864"/>
    <w:multiLevelType w:val="hybridMultilevel"/>
    <w:tmpl w:val="BCFA3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0ojNMSlGSO9Ci3Vq2bhXL1W/kY=" w:salt="/yLdFr0CNeDNglLeN8JLW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C1"/>
    <w:rsid w:val="00005FE2"/>
    <w:rsid w:val="00097951"/>
    <w:rsid w:val="000C3B76"/>
    <w:rsid w:val="00121EA9"/>
    <w:rsid w:val="002938FA"/>
    <w:rsid w:val="002D34C9"/>
    <w:rsid w:val="0033614F"/>
    <w:rsid w:val="00341806"/>
    <w:rsid w:val="0038367A"/>
    <w:rsid w:val="00383A66"/>
    <w:rsid w:val="003920C1"/>
    <w:rsid w:val="00451FD0"/>
    <w:rsid w:val="00453D40"/>
    <w:rsid w:val="004564DC"/>
    <w:rsid w:val="004A74F9"/>
    <w:rsid w:val="004E3835"/>
    <w:rsid w:val="004F1EC1"/>
    <w:rsid w:val="00581A92"/>
    <w:rsid w:val="00660DDB"/>
    <w:rsid w:val="00663FEB"/>
    <w:rsid w:val="006E29A0"/>
    <w:rsid w:val="007277D9"/>
    <w:rsid w:val="00885EF1"/>
    <w:rsid w:val="008C7FDD"/>
    <w:rsid w:val="00903297"/>
    <w:rsid w:val="009D309B"/>
    <w:rsid w:val="009D4D50"/>
    <w:rsid w:val="00B754CF"/>
    <w:rsid w:val="00B93F04"/>
    <w:rsid w:val="00BA7EF9"/>
    <w:rsid w:val="00BC1B0A"/>
    <w:rsid w:val="00BE304C"/>
    <w:rsid w:val="00C12C03"/>
    <w:rsid w:val="00C75846"/>
    <w:rsid w:val="00CC741E"/>
    <w:rsid w:val="00DD5A65"/>
    <w:rsid w:val="00E37C48"/>
    <w:rsid w:val="00E51D7E"/>
    <w:rsid w:val="00EC1476"/>
    <w:rsid w:val="00ED75FA"/>
    <w:rsid w:val="00EE35A6"/>
    <w:rsid w:val="00EF76D0"/>
    <w:rsid w:val="00F5139C"/>
    <w:rsid w:val="00FA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351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PUBLIC SCHOOLS</dc:title>
  <dc:subject/>
  <dc:creator>jrichard</dc:creator>
  <cp:keywords/>
  <dc:description/>
  <cp:lastModifiedBy>tfussell</cp:lastModifiedBy>
  <cp:revision>8</cp:revision>
  <cp:lastPrinted>2010-05-11T18:42:00Z</cp:lastPrinted>
  <dcterms:created xsi:type="dcterms:W3CDTF">2010-05-18T21:16:00Z</dcterms:created>
  <dcterms:modified xsi:type="dcterms:W3CDTF">2010-05-20T21:36:00Z</dcterms:modified>
</cp:coreProperties>
</file>